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79" w:rsidRDefault="00FF6379" w:rsidP="006B4975">
      <w:pPr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Постанова № 27 від 20 жовтня 2020 року     </w:t>
      </w:r>
    </w:p>
    <w:p w:rsidR="00FF6379" w:rsidRDefault="00FF6379" w:rsidP="006B4975">
      <w:pPr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Додаток № 1</w:t>
      </w:r>
    </w:p>
    <w:p w:rsidR="00FF6379" w:rsidRDefault="00FF6379" w:rsidP="006B4975">
      <w:pPr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6379" w:rsidRDefault="00FF6379" w:rsidP="006B4975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Офіційні спостерігачі від</w:t>
      </w:r>
    </w:p>
    <w:p w:rsidR="00FF6379" w:rsidRDefault="00FF6379" w:rsidP="006B4975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ЧЕРНІГІВСЬКОЇ ОБЛАСНОЇ ПОЛІТИЧНОЇ ПАРТІЇ «НАШ КРАЙ»</w:t>
      </w:r>
    </w:p>
    <w:p w:rsidR="00FF6379" w:rsidRDefault="00FF6379" w:rsidP="006B4975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"/>
        <w:gridCol w:w="562"/>
        <w:gridCol w:w="1285"/>
        <w:gridCol w:w="1123"/>
        <w:gridCol w:w="936"/>
        <w:gridCol w:w="7"/>
        <w:gridCol w:w="1267"/>
        <w:gridCol w:w="6"/>
        <w:gridCol w:w="1007"/>
        <w:gridCol w:w="1453"/>
        <w:gridCol w:w="1133"/>
        <w:gridCol w:w="1361"/>
      </w:tblGrid>
      <w:tr w:rsidR="00FF6379">
        <w:trPr>
          <w:trHeight w:val="709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з/п</w:t>
            </w:r>
          </w:p>
        </w:tc>
        <w:tc>
          <w:tcPr>
            <w:tcW w:w="1286" w:type="dxa"/>
            <w:vAlign w:val="center"/>
          </w:tcPr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Прізвище,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власне ім’я</w:t>
            </w:r>
          </w:p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(усі власні імена)</w:t>
            </w:r>
          </w:p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 по батькові</w:t>
            </w:r>
          </w:p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 наявності)</w:t>
            </w:r>
          </w:p>
        </w:tc>
        <w:tc>
          <w:tcPr>
            <w:tcW w:w="1124" w:type="dxa"/>
            <w:vAlign w:val="center"/>
          </w:tcPr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Число, місяць,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рік народження</w:t>
            </w:r>
          </w:p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(чч.мм.рррр.)</w:t>
            </w:r>
          </w:p>
        </w:tc>
        <w:tc>
          <w:tcPr>
            <w:tcW w:w="936" w:type="dxa"/>
            <w:vAlign w:val="center"/>
          </w:tcPr>
          <w:p w:rsidR="00FF6379" w:rsidRDefault="00FF6379" w:rsidP="008730E3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</w:t>
            </w:r>
          </w:p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роботи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Посада</w:t>
            </w:r>
          </w:p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(заняття)</w:t>
            </w:r>
          </w:p>
        </w:tc>
        <w:tc>
          <w:tcPr>
            <w:tcW w:w="1454" w:type="dxa"/>
            <w:vAlign w:val="center"/>
          </w:tcPr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Адреса для листування</w:t>
            </w:r>
          </w:p>
        </w:tc>
        <w:tc>
          <w:tcPr>
            <w:tcW w:w="1134" w:type="dxa"/>
            <w:vAlign w:val="center"/>
          </w:tcPr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Контактний номер телефону</w:t>
            </w:r>
          </w:p>
        </w:tc>
        <w:tc>
          <w:tcPr>
            <w:tcW w:w="1362" w:type="dxa"/>
            <w:vAlign w:val="center"/>
          </w:tcPr>
          <w:p w:rsidR="00FF6379" w:rsidRDefault="00FF6379" w:rsidP="008730E3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Відомості про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6" w:type="dxa"/>
            <w:vAlign w:val="center"/>
          </w:tcPr>
          <w:p w:rsidR="00FF6379" w:rsidRPr="00B30DF8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Кривошей Галина Максимівна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06.01.1979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ФОП Руденок Н.Н.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продавець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Стара Рудня, пров. Центральний, буд. 21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Pr="00B30DF8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D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0636993251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Росік Олексій Михайлович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12.01.1960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м. Сновськ, пров. Партизанський буд. 5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0681887694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Хохлова Ольга Іванівна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29.05.1971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B02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Кучинівський НВК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прибиральниця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Кучинівка, вул.. Чернігівська, буд. 28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0689080394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B11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1827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Мелащенко Олександр Миколайович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16.08.1980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B02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Сновська т/р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робітник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Кучинівка, пров. Кутовий, буд. 8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0974614065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B11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Петрій Борис Миколайович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12.05.1965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B02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ПрАТ «Куликівське молоко»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молокозбирач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Гірськ, пров. Шкільний, буд. 4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0978049200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B11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Кухаренко Валерій Вікторович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01.02.1960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B02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Табір «Дружба»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охоронець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м. Сновськ, вул. Миру, буд. 4, кв 2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0689597194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B11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Криволап Віра Василівна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14.04.1970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B02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Сновське, вул..Садова, буд. 5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0988886066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B11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Єрмоленко Оксана Михайлівна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02.08.1977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B02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Відділ культури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бібліотекар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Іванівка, вул. Зелена, буд. 20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0986756639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B11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Дімов Дмитро Васильович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28.07.1963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D59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Фермерське господарство «Хлібороб»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комірник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Смяч, вул. Миру, буд. 25а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0960879958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853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Безручко Віталій Михайлович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03.05.1964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D59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8065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8065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Хотуничі, вул. Шевченка, буд. 219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0988497657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853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Архипова Валентина Іванівна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02.04.1963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D59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8065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8065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Кучинівка, вул. Чернігівська, буд. 7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0974282666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853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Шумський Леонід Вікторович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19.12.1989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D59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Pr="008065E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5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Pr="008065E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65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 Чернігів, вул. Щорса, буд. 78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0987239956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853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Приходько Наталія Миколаївна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03.08.1961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D59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Pr="008065E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Сновська ЦРЛ</w:t>
            </w:r>
          </w:p>
        </w:tc>
        <w:tc>
          <w:tcPr>
            <w:tcW w:w="1013" w:type="dxa"/>
            <w:gridSpan w:val="2"/>
            <w:vAlign w:val="center"/>
          </w:tcPr>
          <w:p w:rsidR="00FF6379" w:rsidRPr="008065E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дезинфектор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м. Сновськ, вул. Гагаріна, буд. 58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0964800853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853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Шатровий Володимир Миколайович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27.02.1955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D59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м. Сновськ, вул. Неретіна, буд. 12б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0677796229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853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Чубенок Сергій Іванович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27.05.1976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D59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FA13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FA13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м. Сновськ, вул. Партизанська, буд. 12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0984419605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853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1613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Єрмак Ірина Миколаївна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19.09.1957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D59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Pr="00FA133B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Pr="00FA133B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м. Сновськ, вул. Свято-Троїцька, буд. 2, кв. 9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0662063995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853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Коротиш Юрій Васильович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22.01.1964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D59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Корюківський лісгосп « Тихоновицьке лісництво»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водій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Тихоновичі, вул. Молодіжна, буд. 13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0961652829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853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Кабацький Василь Кирилович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01.06.1969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D59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Відділ освіти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водій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Лосева Слобода, вул. Рокосовського, буд. 6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0964209450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853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Савченко Костянтин Леонідович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17.06.1978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D59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Депо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слюсар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Займище, вул. Сновська, буд. 94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0984238939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8534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Ступич Микола Якович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02.04.1953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B3A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Жовідь, вул. Мозгового, буд. 92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0989305054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6F3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Малихіна Світлана Миколаївна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16.12.1971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B3A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Відділ культури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бібліотекар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Заріччя, вул. Центральна, буд. 78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0961595266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6F3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Шеремет Надія Леонідівна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20.01.1973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B3A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Сновська міська рада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діловод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Жовідь, вул. Мозгового, буд. 88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0680851404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6F3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Терещенко Ніна Василівна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23.07.1976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B3A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3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13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Руда, вул. Зелена, буд. 51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0958635302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6F3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Сергійко Галина Олександрівна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20.02.1995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B3A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DA7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DA7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Займище, вул. Перемоги, буд. 37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0685482091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6F3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Петруня Надія Василівна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07.04.1982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B3A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Pr="00DA7286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Петрівський НВК</w:t>
            </w:r>
          </w:p>
        </w:tc>
        <w:tc>
          <w:tcPr>
            <w:tcW w:w="1013" w:type="dxa"/>
            <w:gridSpan w:val="2"/>
            <w:vAlign w:val="center"/>
          </w:tcPr>
          <w:p w:rsidR="00FF6379" w:rsidRPr="00DA7286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Технічний працівник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Петрівка, вул. П. Семака, буд. 103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0683895450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6F3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Свириденко Світлана Миколаївна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23.04.1977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B3A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7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7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Рогізки, вул. Гоголя, буд. 13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0965739548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6F3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Ященко Надія Миколаївна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08.10.1948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B3A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Pr="00DA7286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Pr="00DA7286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Клюси, вул. Партизанська, буд. 4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0665272618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6F3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Гудим Надія Дмитрівна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06.02.1947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B3A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69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69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Старі Боровичі, вул. Польова, буд. 16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0666287671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6F3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Мартинюк Юлія Дмитрівна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03.07.1981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B3A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2A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2A0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Гвоздиківка, вул. Річна, буд. 4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0680250017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6F3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Єргунова Ганна Володимирівна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17.08.1990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B3A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5F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5F7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Суничне, вул. Коновалова, буд. 19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0985128306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6F3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Бужинська Олена Григорівна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26.06.1956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B3A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69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</w:pPr>
            <w:r w:rsidRPr="0069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Чепелів, вул. Шевченка, буд. 33а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0976956930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6F3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Фориш Наталія Анатоліївна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22.01.1982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</w:pPr>
            <w:r w:rsidRPr="008B3A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Pr="00692E48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Відділ культури</w:t>
            </w:r>
          </w:p>
        </w:tc>
        <w:tc>
          <w:tcPr>
            <w:tcW w:w="1013" w:type="dxa"/>
            <w:gridSpan w:val="2"/>
            <w:vAlign w:val="center"/>
          </w:tcPr>
          <w:p w:rsidR="00FF6379" w:rsidRPr="00692E48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Завідуюча клубом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Єліне, вул. Покровська, буд. 17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0683655797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</w:pPr>
            <w:r w:rsidRPr="006F3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Романенко Ольга Михайлівна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15.01.1962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м. Корюківка, вул. Вокзальна, буд. 3, кв. 15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0958292168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Гордієнко Вікторія Сергіївна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09.08.2000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 Київ, вул. Бурмистенка, буд. 4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0989278657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Кльова Ігор Вікторович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02.12.1987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м. Корюківка, пров. Г. Костюк, буд. 2.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0957843553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Мисловська Вікторія Леонідівна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08.10.1986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Шишківка, вул. Центральна, буд. 28.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0993423906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Рубан Валентина Федорівна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23.02.1957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м. Корюківка, вул. Бібліотечна, буд. 24.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0999692368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Тихоновський Віктор Леонідович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07.10.1953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м. Корюківка, вул. Ррбітнича, буд. 33а.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0664091881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Лобода Аліна Іванівна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27.10.1999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Рибинськ, вул. Перемоги, буд. 7.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0960871794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35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Кобець Олена Іванівна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27.07.1968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Перелюб, вул. Центральна, буд. 48.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0980877428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Штирхун Ірина Ісмайіловна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21.10.1970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Хотіївка, вул. Довженка, буд. 19.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0683651643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Осипенко Надія Володимирівна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12.07.1960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м. Корюківка, вул. Братчикова, буд. 37.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0993384858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Михайленко Тетяна Митрофанівна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16.07.1961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Сахутівка, вул. Шевченка, буд. 79.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0502604465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Рак Оксана Миколаївна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06.12.1976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Брецьке лісництво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прибиральниця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м. Корюківка, вул. Червонохутірська, буд. 137.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0957946555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Кукуюк Ірина Володимирівна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17.03.1994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«Акцент-Фарм»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Завідуюча аптечним пунктом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Сядрине, вул. Шевченка, буд. 9.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0971954254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Назаренко Анатолій Миколайович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14.03.1960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Білошицька Слобода, вул. Центральна, буд. 13.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0950377097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Милейко Олександр Петрович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18.09.1982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Савинки, вул. Гагаріна, буд. 59.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0990454126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Романенко Анатолій Миколайович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25.08.1975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Рейментарівка, вул. Шевченка, буд. 13.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0663900626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Анапрієнко Анна Валеріївна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01.09.1992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Олександрівка, вул. Шевченка, буд. 31.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0665111957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Аніщенко Олена Іванівна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06.06.1970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Забарівка, вул. Гагаріна, буд. 24а.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0958965318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1627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Михальченко Владислав Вікторович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27.02.1995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КФТБ «Слов</w:t>
            </w:r>
            <w:r w:rsidRPr="00591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янські Шпалери»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Слюсар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Соснівка, вул. Шкільна, буд. 11.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0987036808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345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Плющ Олексій Станіславович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23.12.1994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Домашлин, вул. Молодіжна, буд. 64.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0663118004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Коломієць Катерина Василівна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10.02.1990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«Пролісок»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продавець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Тютюнниця, вул. Б. Хмельницького, буд. 85.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0662133616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Литвиненко Оксана Вікторівна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16.01.1981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Наумівка, вул. Орловського, буд. 12.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0988427385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 Анжеліка Русланівна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27.10.2001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Охрамієвичі, вул. Франка, буд. 66.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0966740915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Погуляй Євгеній Сергійович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17.04.2000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Прибинь, вул. Грушевського, буд. 19.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0954360751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Заровна Олена Юріївна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19.12.1990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КНП «Корюківська ЦРЛ»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Медична сестра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м. Корюківка, вул. Дудка, буд. 10, кв. 1.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0991522178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Бадун Раїса Іванівна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24.06.1982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</w:t>
            </w:r>
            <w:r w:rsidRPr="005915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вський психоневрологічний інтернат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Молодша медична сестра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Козилівка, вул. Шевченка, буд. 143.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Pr="00235E62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0665359862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Івахненко Віктор Володимирович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17.03.1978</w:t>
            </w:r>
          </w:p>
        </w:tc>
        <w:tc>
          <w:tcPr>
            <w:tcW w:w="93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Камка, вул. Садова, буд. 14.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0502761013</w:t>
            </w:r>
          </w:p>
        </w:tc>
        <w:tc>
          <w:tcPr>
            <w:tcW w:w="1362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Кобець Ганна Павлівна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18.07.1958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5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смт. Холми, вул. Молодіжна, буд. 21.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0683199305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2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Омеляненко Лідія Миколаївна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17.08.1975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5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 «Світанок»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прибиральниця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смт. Холми, вул. Центральна, буд. 129.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0681520619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2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966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Єрмоленко Юлія Юріївна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25.01.1979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5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Радомський Фельдшерський пункт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Молодша медична сестра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Радомка, вул. Промислова, буд. 17.</w:t>
            </w:r>
          </w:p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0682357255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2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rPr>
          <w:trHeight w:val="294"/>
          <w:jc w:val="center"/>
        </w:trPr>
        <w:tc>
          <w:tcPr>
            <w:tcW w:w="562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86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Моложон Тетяна Іванівна</w:t>
            </w:r>
          </w:p>
        </w:tc>
        <w:tc>
          <w:tcPr>
            <w:tcW w:w="112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02.06.1959</w:t>
            </w:r>
          </w:p>
        </w:tc>
        <w:tc>
          <w:tcPr>
            <w:tcW w:w="936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5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275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013" w:type="dxa"/>
            <w:gridSpan w:val="2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Чернігівська область, Корюківський  район, с. Жукля, вул. Зарічна, буд. 47.</w:t>
            </w:r>
          </w:p>
        </w:tc>
        <w:tc>
          <w:tcPr>
            <w:tcW w:w="1134" w:type="dxa"/>
            <w:vAlign w:val="center"/>
          </w:tcPr>
          <w:p w:rsidR="00FF6379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0950232579</w:t>
            </w:r>
          </w:p>
        </w:tc>
        <w:tc>
          <w:tcPr>
            <w:tcW w:w="1362" w:type="dxa"/>
            <w:vAlign w:val="center"/>
          </w:tcPr>
          <w:p w:rsidR="00FF6379" w:rsidRPr="00591535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2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A44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Говоруха Євгеній Олександрович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21.02.1990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15600, вул.. Корольова, буд.5,кв.23 м. Мена,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633893119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A44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Руденко Віталій Михайлович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06.08.2000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15600, вул.. Вокзальна, буд.63, м. Мена,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930575363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E03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D1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Страмко Андрій Володимирович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27.05.1982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Відділ освіти, молоді та спорту Менської РДА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15600, вул. Піщанівська, буд. 95, м. Мена,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667178291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636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Угрінович Валентин Олександрович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08.11.1979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«АТБ-МАРКЕТ»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Приймальник товарів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15600, вул. Набережна, буд.2, м. Мена,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951983837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636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Махіна Михайло Григорович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01.04.1947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15600, вул.. Мируріна, буд. 11, м. Мена,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957946594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AB6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Лавська Юлія Сергіївна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11.04.1988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15652, вул. 40 років Перемоги, буд. 4, кв. 15, смт. Макошино Корюківській район, Чернігівська област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636741189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AB6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Кличлієва Ольга Борисівна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01.02.1984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15652, вул. Чернігівська, буд.6, смт. Макошино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955805601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Хоменко  Наталія Федосіївна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20.05.1963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15674, вул.. Віхніца буд.15, с.Бірківка,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984282741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Осипець Вікторія Анатоліївна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27.01.1986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15675, вул.. Гагаріна, буд.19, с.Блистова,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961572658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15"/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Дорошенко Надія Юріївна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18.04.1991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15671, вул.. Миру, буд.31, с.Величківка,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990032251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Охріменко Альона Григорівна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10.02.1993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Волосківська ЗОШ І-ІІ ст.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Вчитель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15632, вул.. 1Травня, буд.17, с.Волосківці,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939973553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Монойло Ольга Олександрівна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19.12.1967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15632, вул.. Чернишових , буд. 7, с. Степанівка,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638203658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Захарченко Олена Миколаївна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30.04.1980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СФГ «Ковбаса»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кухар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15672, вул.. Шевченка, буд. 16</w:t>
            </w:r>
          </w:p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/2, с. Городище,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960621832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Кравченко Євгеній Юрійович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30.03.1993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СТОВ «Олстас-льон»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водій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15642, вул.. Шевченка, буд. 13, с.Данилівка,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502813417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562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Прядко Інна Віталіївна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02.03.1986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15670, вул.. Шевченка буд. .41, с. Дягова,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932034660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Крамна Ніна Миколаївна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10.11.1958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15650 Гранітова, буд.28, с. Покровське,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664861993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Мороз Світлана Віталіївна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16.12.1980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Киселівська ЗОШ І-ІІІ ст..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Комірник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15640, вул.. Миру, буд. 19, с.Киселівка,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666583432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Дорошенко Анна Григорівна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26.05.1992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15655, вул.. Свердлова, буд. 129, с.Куковичи,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638578920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trHeight w:val="1683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Жирков Олександр Іванович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16.04.1955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15655, вул.. Лесі Українки, буд. 36, с. Загорівка,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665167518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Кушнеренко Олександра Юріївна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01.10.1999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15672, вул.. Шевченка, буд. 5, с. Ліски,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936642104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Корявський Анатолій Петрович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16.07.1949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15672, с. Майське,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464444605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Коротич Ірина Володимирівна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21.09.2002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15672, вул..с. Самовторів, буд.13, Максаки,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982463639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trHeight w:val="3136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Гринь Світлана Анатоліївна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18.08.1971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вул.. Мечнікова, буд. 13б, с. Осьмаки,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637256862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Урода Артем Сергійович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30.10.2001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15662, вул.. Космонавтів , буд. 12, с. Семенівка,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687837005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Антоненко Володимир Леонідович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21.06.1951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15630, с. Синявка,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464443696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Примаченко Людмила Дмитрівна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10.04.1972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15651, вул. Радівська, буд. 1, с. Слобідка,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464448558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Ніжинець Вікторія Вікторівна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23.03.1986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15661, вул. Таращанська, буд. 3, с. Стольне,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969819550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Гаврик Наталія Віталіївна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14.12.1972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15676, с. Ушня,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990040856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Чичкан Світлана Василівна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18.08.1967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Феськівський ДНЗ «Веселка»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Кухар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15672, с. Феськівка,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677482381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BC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trHeight w:val="2062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Теско Олександр Євгенійович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15.10.1954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15643, вул. Перемоги, буд. 29, с. Садове,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66024489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 w:rsidRPr="008D1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86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Фесенко Марина Вікторівна</w:t>
            </w:r>
          </w:p>
        </w:tc>
        <w:tc>
          <w:tcPr>
            <w:tcW w:w="112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04.10.1978</w:t>
            </w:r>
          </w:p>
        </w:tc>
        <w:tc>
          <w:tcPr>
            <w:tcW w:w="943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Комунальний заклад охорони здоров'я «Менська централіована районна лікарня»</w:t>
            </w:r>
          </w:p>
        </w:tc>
        <w:tc>
          <w:tcPr>
            <w:tcW w:w="1007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Реєстратор</w:t>
            </w:r>
          </w:p>
        </w:tc>
        <w:tc>
          <w:tcPr>
            <w:tcW w:w="145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15600, вул.. Титаренка Сергія, буд.40, м. Мена, Корюківській район, Чернігівська область</w:t>
            </w:r>
          </w:p>
        </w:tc>
        <w:tc>
          <w:tcPr>
            <w:tcW w:w="1134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37D0">
              <w:rPr>
                <w:rFonts w:ascii="Times New Roman" w:hAnsi="Times New Roman" w:cs="Times New Roman"/>
                <w:sz w:val="16"/>
                <w:szCs w:val="16"/>
              </w:rPr>
              <w:t>0955326929</w:t>
            </w:r>
          </w:p>
        </w:tc>
        <w:tc>
          <w:tcPr>
            <w:tcW w:w="1362" w:type="dxa"/>
            <w:vAlign w:val="center"/>
          </w:tcPr>
          <w:p w:rsidR="00FF6379" w:rsidRPr="008237D0" w:rsidRDefault="00FF6379" w:rsidP="00823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Пуд Ольга Володимирівна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13.09.1964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ФОП Євченко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продавець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смт. Сосниця, вул. Квіткова, буд. 13.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0934804450</w:t>
            </w:r>
          </w:p>
        </w:tc>
        <w:tc>
          <w:tcPr>
            <w:tcW w:w="1362" w:type="dxa"/>
            <w:vAlign w:val="center"/>
          </w:tcPr>
          <w:p w:rsidR="00FF6379" w:rsidRDefault="00FF6379" w:rsidP="00457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Мартинюк Оксана Михайлівна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14.08.1971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смт. Сосниця, вул. Б. Хмельницького, буд. 37а.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0934203350</w:t>
            </w:r>
          </w:p>
        </w:tc>
        <w:tc>
          <w:tcPr>
            <w:tcW w:w="1362" w:type="dxa"/>
            <w:vAlign w:val="center"/>
          </w:tcPr>
          <w:p w:rsidR="00FF6379" w:rsidRDefault="00FF6379" w:rsidP="00457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Зайченко Валентина Василівна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31.01.1970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Масалаївка, вул. Зарічна, буд. 6.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0961875514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B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Шевченко Олена Анатоліївна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25.02.1984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Сосницький технікум бухгалтерського обліку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Адміністратор ЄДБО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Загребелля, вул. Шевченка, буд. 123.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0964059737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B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Горпиненко Ірина Олександрівна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20.04.2000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м. Ніжин, вул. Воздвиженська, буд. 35.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0509572586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B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Грищенко Зоя Сергіївна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11.08.1986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Сосницький технікум бухгалтерського обліку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Інженер ІІ категорії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смт. Сосниця, вул. Козацька, буд. 54.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0999240898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B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Заговорич Світлана Сергіївна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09.01.1982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Конятин, вул. Слобідка, буд. 14.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0662118348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B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Ганжа Микола Григорович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29.02.1976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Кнути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0674767513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B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Болюбаш Петро Ярославович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07.11.1974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«Укрзалізниця»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Монтер колії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 xml:space="preserve">Чернігівська область, Корюківський  район, с. Бондарівка, вул. О. Десняка, буд. 42. 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0682715835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B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trHeight w:val="1376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Савицький В’ячеслав Олександрович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10.02.1998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Купчичі, вул. Леніна, буд. 30.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0995096117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Ісаченко Лідія Петрівна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07.03.1967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Змітнів, вул. Шевченка, буд. 37.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0501664259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Коропець Віктор Анатолійович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30.06.1970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Чорнотицька лікарська амбулаторія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кочегар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Чорнотичі.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0955138135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Лось Василь Васильович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11.09.1973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Хлоп’яники, вул. Кільцева, буд. 11.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0960694409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trHeight w:val="147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Романенко Анатолій Григорович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16.11.1954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Лави, вул. Миру, буд. 100.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0979270068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Макуха Володимир Миколайович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21.10.1976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Вільшане, вул. Квіткова, буд. 54.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0666665244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Мітюченко Олександр Олександрович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11.03.1999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Спаське, вул. Придеснянська, буд. 8.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0930463651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Хижняк Олексій Олексійович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10.08.1963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Козляницька ЗОШ І-ІІ ступенів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кочегар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Козляничі, вул. Смирнова, буд. 59.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0632038448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Шевченко Тетяна Вікторівна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12.04.2001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Рудя, вул. Довженка, буд. 10.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0731237170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Сахно Леонід Іванович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27.06.1974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Кириївка.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0955951998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Скриль Костянтин Миколайович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07.06.1978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Кириївка, вул. Яблунева, буд. 28.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0680251482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trHeight w:val="614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Ткачук Віктор Парамонович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04.10.1950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Полісся.</w:t>
            </w:r>
          </w:p>
        </w:tc>
        <w:tc>
          <w:tcPr>
            <w:tcW w:w="1134" w:type="dxa"/>
            <w:vAlign w:val="center"/>
          </w:tcPr>
          <w:p w:rsidR="00FF6379" w:rsidRPr="00235E62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0969538556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Ткачук Галина Михайлівна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16.10.1950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смт. Сосниця, вул. Суворова, буд. 5.</w:t>
            </w:r>
          </w:p>
        </w:tc>
        <w:tc>
          <w:tcPr>
            <w:tcW w:w="1134" w:type="dxa"/>
            <w:vAlign w:val="center"/>
          </w:tcPr>
          <w:p w:rsidR="00FF6379" w:rsidRPr="00235E62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0683675872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trHeight w:val="1613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Мельник Валентина Анатоліївна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12.08.1961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Волинка, вул. Розумієнка, буд. 14.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0960694472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Завадько Надія Сергіївна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17.05.1965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Бутівка.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0638568271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Лемеш Валентин Миколайович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09.09.1981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Долинське, вул. Першотравнева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0969418386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  <w:tr w:rsidR="00FF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jc w:val="center"/>
        </w:trPr>
        <w:tc>
          <w:tcPr>
            <w:tcW w:w="562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86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Демченко Микола Іванович</w:t>
            </w:r>
          </w:p>
        </w:tc>
        <w:tc>
          <w:tcPr>
            <w:tcW w:w="112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21.02.1965</w:t>
            </w:r>
          </w:p>
        </w:tc>
        <w:tc>
          <w:tcPr>
            <w:tcW w:w="943" w:type="dxa"/>
            <w:gridSpan w:val="2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1274" w:type="dxa"/>
            <w:gridSpan w:val="2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007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45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Чернігівська область, Корюківський  район, с. Велике Устя, вул. Кооперативна, буд. 11.</w:t>
            </w:r>
          </w:p>
        </w:tc>
        <w:tc>
          <w:tcPr>
            <w:tcW w:w="1134" w:type="dxa"/>
            <w:vAlign w:val="center"/>
          </w:tcPr>
          <w:p w:rsidR="00FF6379" w:rsidRPr="004577DC" w:rsidRDefault="00FF6379" w:rsidP="00457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7DC">
              <w:rPr>
                <w:rFonts w:ascii="Times New Roman" w:hAnsi="Times New Roman" w:cs="Times New Roman"/>
                <w:sz w:val="16"/>
                <w:szCs w:val="16"/>
              </w:rPr>
              <w:t>0671365990</w:t>
            </w:r>
          </w:p>
        </w:tc>
        <w:tc>
          <w:tcPr>
            <w:tcW w:w="1362" w:type="dxa"/>
            <w:vAlign w:val="center"/>
          </w:tcPr>
          <w:p w:rsidR="00FF6379" w:rsidRPr="004577DC" w:rsidRDefault="00FF6379" w:rsidP="005526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6F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 відсутня</w:t>
            </w:r>
          </w:p>
        </w:tc>
      </w:tr>
    </w:tbl>
    <w:p w:rsidR="00FF6379" w:rsidRDefault="00FF6379" w:rsidP="00235E62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6379" w:rsidRDefault="00FF6379" w:rsidP="00E24A7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В.о. Секретаря                                              Ірина Кугук</w:t>
      </w:r>
    </w:p>
    <w:p w:rsidR="00FF6379" w:rsidRDefault="00FF6379"/>
    <w:sectPr w:rsidR="00FF6379" w:rsidSect="004577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79" w:rsidRDefault="00FF6379" w:rsidP="00E24A7F">
      <w:r>
        <w:separator/>
      </w:r>
    </w:p>
  </w:endnote>
  <w:endnote w:type="continuationSeparator" w:id="0">
    <w:p w:rsidR="00FF6379" w:rsidRDefault="00FF6379" w:rsidP="00E2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79" w:rsidRDefault="00FF6379" w:rsidP="00E24A7F">
      <w:r>
        <w:separator/>
      </w:r>
    </w:p>
  </w:footnote>
  <w:footnote w:type="continuationSeparator" w:id="0">
    <w:p w:rsidR="00FF6379" w:rsidRDefault="00FF6379" w:rsidP="00E24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F05"/>
    <w:rsid w:val="000E2173"/>
    <w:rsid w:val="00164789"/>
    <w:rsid w:val="00235E62"/>
    <w:rsid w:val="00266776"/>
    <w:rsid w:val="002A001E"/>
    <w:rsid w:val="002D46EF"/>
    <w:rsid w:val="0032546E"/>
    <w:rsid w:val="00361517"/>
    <w:rsid w:val="00372428"/>
    <w:rsid w:val="003820CE"/>
    <w:rsid w:val="00420F05"/>
    <w:rsid w:val="004577DC"/>
    <w:rsid w:val="00513373"/>
    <w:rsid w:val="005526C2"/>
    <w:rsid w:val="00591535"/>
    <w:rsid w:val="005F7A13"/>
    <w:rsid w:val="00636C79"/>
    <w:rsid w:val="00692E48"/>
    <w:rsid w:val="006B4975"/>
    <w:rsid w:val="006B7574"/>
    <w:rsid w:val="006F3B47"/>
    <w:rsid w:val="006F581C"/>
    <w:rsid w:val="008065E5"/>
    <w:rsid w:val="00812B1D"/>
    <w:rsid w:val="008166A1"/>
    <w:rsid w:val="008237D0"/>
    <w:rsid w:val="0085344F"/>
    <w:rsid w:val="008730E3"/>
    <w:rsid w:val="008A1C69"/>
    <w:rsid w:val="008B3A9E"/>
    <w:rsid w:val="008D135E"/>
    <w:rsid w:val="008D1FA4"/>
    <w:rsid w:val="008D59D3"/>
    <w:rsid w:val="008D7C38"/>
    <w:rsid w:val="00A44411"/>
    <w:rsid w:val="00AB68A3"/>
    <w:rsid w:val="00B02CCF"/>
    <w:rsid w:val="00B11B7D"/>
    <w:rsid w:val="00B30DF8"/>
    <w:rsid w:val="00BC6279"/>
    <w:rsid w:val="00CB6F95"/>
    <w:rsid w:val="00DA7286"/>
    <w:rsid w:val="00E03372"/>
    <w:rsid w:val="00E24A7F"/>
    <w:rsid w:val="00FA133B"/>
    <w:rsid w:val="00FD7BDA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7F"/>
    <w:rPr>
      <w:rFonts w:cs="Calibri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5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E6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11</Pages>
  <Words>15265</Words>
  <Characters>8702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6</cp:revision>
  <cp:lastPrinted>2020-10-20T14:32:00Z</cp:lastPrinted>
  <dcterms:created xsi:type="dcterms:W3CDTF">2020-10-18T14:07:00Z</dcterms:created>
  <dcterms:modified xsi:type="dcterms:W3CDTF">2020-10-20T14:36:00Z</dcterms:modified>
</cp:coreProperties>
</file>